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5923915</wp:posOffset>
            </wp:positionH>
            <wp:positionV relativeFrom="paragraph">
              <wp:posOffset>-95250</wp:posOffset>
            </wp:positionV>
            <wp:extent cx="962025" cy="1282700"/>
            <wp:effectExtent l="19050" t="0" r="9525" b="0"/>
            <wp:wrapNone/>
            <wp:docPr id="1" name="Slika 0" descr="1616_Globus%204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0" descr="1616_Globus%2040cm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PISMENI ISPIT IZ  ZEMLJOPISA                                  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Ime i prezime:__________________________                  Bodovi:_____________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  V___         Nadnevak:______________       Ocjena:_______________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Nastavno gradivo:     NAŠ PLANET ZEMLJA, GIBANJA ZEMLJE I GEOGRAFSKA KARTA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1.Zbog čega je zagrijavanje na Zemlji različito ? Objasni.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___________________________________________________________________  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Po nekom logičkom slijedu prekriži termin ( pojam ) koji NE PRIPADA navedenom nizu.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PLAN     TOPOGRAFSKI ZEMLJOVID       PREGLEDNI ZEMLJOVID         POLITIČKI ZEMLJOVID</w:t>
      </w:r>
    </w:p>
    <w:p>
      <w:pPr>
        <w:numPr>
          <w:ilvl w:val="0"/>
          <w:numId w:val="1"/>
        </w:numPr>
        <w:rPr>
          <w:rFonts w:hint="default"/>
          <w:b/>
          <w:sz w:val="28"/>
          <w:szCs w:val="28"/>
          <w:lang w:val="hr-HR"/>
        </w:rPr>
      </w:pPr>
      <w:r>
        <w:rPr>
          <w:rFonts w:hint="default"/>
          <w:b/>
          <w:sz w:val="28"/>
          <w:szCs w:val="28"/>
          <w:lang w:val="hr-HR"/>
        </w:rPr>
        <w:t xml:space="preserve"> Ako se na zemljovidu nalaze županije i njihovi glavni gradovi , o kojem je tematskom zemljovidu riječ ?</w:t>
      </w:r>
    </w:p>
    <w:p>
      <w:pPr>
        <w:numPr>
          <w:ilvl w:val="0"/>
          <w:numId w:val="2"/>
        </w:numPr>
        <w:rPr>
          <w:rFonts w:hint="default"/>
          <w:b/>
          <w:sz w:val="28"/>
          <w:szCs w:val="28"/>
          <w:lang w:val="hr-HR"/>
        </w:rPr>
      </w:pPr>
      <w:r>
        <w:rPr>
          <w:rFonts w:hint="default"/>
          <w:b/>
          <w:sz w:val="28"/>
          <w:szCs w:val="28"/>
          <w:lang w:val="hr-HR"/>
        </w:rPr>
        <w:t>POLITIČKI    B)   RELJEFNI    C)   KLIMATSKI</w:t>
      </w:r>
    </w:p>
    <w:p>
      <w:pPr>
        <w:spacing w:after="0"/>
        <w:rPr>
          <w:b/>
          <w:sz w:val="28"/>
          <w:szCs w:val="28"/>
        </w:rPr>
      </w:pPr>
    </w:p>
    <w:p>
      <w:pPr>
        <w:numPr>
          <w:ilvl w:val="0"/>
          <w:numId w:val="1"/>
        </w:numPr>
        <w:spacing w:after="0"/>
        <w:ind w:left="0" w:leftChars="0" w:firstLine="0" w:firstLineChars="0"/>
        <w:rPr>
          <w:rFonts w:hint="default"/>
          <w:b/>
          <w:sz w:val="28"/>
          <w:szCs w:val="28"/>
          <w:lang w:val="hr-HR"/>
        </w:rPr>
      </w:pPr>
      <w:r>
        <w:rPr>
          <w:rFonts w:hint="default"/>
          <w:b/>
          <w:sz w:val="28"/>
          <w:szCs w:val="28"/>
          <w:lang w:val="hr-HR"/>
        </w:rPr>
        <w:t xml:space="preserve">Kojoj vrsti sadržaja </w:t>
      </w:r>
      <w:r>
        <w:rPr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  <w:lang w:val="hr-HR"/>
        </w:rPr>
        <w:t>pripada zemljovid u prethodno zadatku ?</w:t>
      </w:r>
    </w:p>
    <w:p>
      <w:pPr>
        <w:numPr>
          <w:numId w:val="0"/>
        </w:numPr>
        <w:spacing w:after="0"/>
        <w:ind w:leftChars="0"/>
        <w:rPr>
          <w:rFonts w:hint="default"/>
          <w:b/>
          <w:sz w:val="28"/>
          <w:szCs w:val="28"/>
          <w:lang w:val="hr-HR"/>
        </w:rPr>
      </w:pPr>
      <w:r>
        <w:rPr>
          <w:rFonts w:hint="default"/>
          <w:b/>
          <w:sz w:val="28"/>
          <w:szCs w:val="28"/>
          <w:lang w:val="hr-HR"/>
        </w:rPr>
        <w:t>_________________________________________________________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 Zaokruži slovom T tvrdnju ako je točna, odnosno slovom N ako je netočna.</w:t>
      </w:r>
    </w:p>
    <w:p>
      <w:pPr>
        <w:spacing w:after="0"/>
        <w:rPr>
          <w:rFonts w:hint="default"/>
          <w:b/>
          <w:sz w:val="28"/>
          <w:szCs w:val="28"/>
          <w:lang w:val="hr-HR"/>
        </w:rPr>
      </w:pPr>
      <w:r>
        <w:rPr>
          <w:rFonts w:hint="default"/>
          <w:b/>
          <w:sz w:val="28"/>
          <w:szCs w:val="28"/>
          <w:lang w:val="hr-HR"/>
        </w:rPr>
        <w:t xml:space="preserve">Objašnjenje za sadržaj zemljovida se nalazi u KRIVINOMJERU        T           N </w:t>
      </w:r>
    </w:p>
    <w:p>
      <w:pPr>
        <w:spacing w:after="0"/>
        <w:rPr>
          <w:rFonts w:hint="default"/>
          <w:b/>
          <w:sz w:val="28"/>
          <w:szCs w:val="28"/>
          <w:lang w:val="hr-HR"/>
        </w:rPr>
      </w:pPr>
      <w:r>
        <w:rPr>
          <w:rFonts w:hint="default"/>
          <w:b/>
          <w:sz w:val="28"/>
          <w:szCs w:val="28"/>
          <w:lang w:val="hr-HR"/>
        </w:rPr>
        <w:t>Rotacija traje 24 sata                                                                                 T           N</w:t>
      </w:r>
    </w:p>
    <w:p>
      <w:pPr>
        <w:numPr>
          <w:numId w:val="0"/>
        </w:numPr>
        <w:spacing w:after="0"/>
        <w:ind w:leftChars="0"/>
        <w:rPr>
          <w:rFonts w:hint="default"/>
          <w:b/>
          <w:sz w:val="28"/>
          <w:szCs w:val="28"/>
          <w:lang w:val="hr-HR"/>
        </w:rPr>
      </w:pPr>
      <w:r>
        <w:rPr>
          <w:rFonts w:hint="default"/>
          <w:b/>
          <w:sz w:val="28"/>
          <w:szCs w:val="28"/>
          <w:lang w:val="hr-HR"/>
        </w:rPr>
        <w:t xml:space="preserve">6.Kako zovemo zbirku različitih zemljovida  ? </w:t>
      </w:r>
    </w:p>
    <w:p>
      <w:pPr>
        <w:numPr>
          <w:numId w:val="0"/>
        </w:numPr>
        <w:spacing w:after="0" w:line="276" w:lineRule="auto"/>
        <w:rPr>
          <w:rFonts w:hint="default"/>
          <w:b/>
          <w:sz w:val="28"/>
          <w:szCs w:val="28"/>
          <w:lang w:val="hr-HR"/>
        </w:rPr>
      </w:pPr>
      <w:r>
        <w:rPr>
          <w:rFonts w:hint="default"/>
          <w:b/>
          <w:sz w:val="28"/>
          <w:szCs w:val="28"/>
          <w:lang w:val="hr-HR"/>
        </w:rPr>
        <w:t xml:space="preserve">__________________________________________________ </w:t>
      </w:r>
    </w:p>
    <w:p>
      <w:pPr>
        <w:numPr>
          <w:numId w:val="0"/>
        </w:numPr>
        <w:spacing w:after="0" w:line="276" w:lineRule="auto"/>
        <w:rPr>
          <w:rFonts w:hint="default"/>
          <w:b/>
          <w:sz w:val="28"/>
          <w:szCs w:val="28"/>
          <w:lang w:val="hr-HR"/>
        </w:rPr>
      </w:pPr>
    </w:p>
    <w:p>
      <w:pPr>
        <w:spacing w:after="0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hr-HR"/>
        </w:rPr>
        <w:t>7.</w:t>
      </w:r>
      <w:r>
        <w:rPr>
          <w:b/>
          <w:sz w:val="28"/>
          <w:szCs w:val="28"/>
        </w:rPr>
        <w:t xml:space="preserve"> Nadopuni. Kruženje Zemlje oko svoje osi  je _____________, čija je posljedica izmjena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___________________________. 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hr-HR"/>
        </w:rPr>
        <w:t>8</w:t>
      </w:r>
      <w:r>
        <w:rPr>
          <w:b/>
          <w:sz w:val="28"/>
          <w:szCs w:val="28"/>
        </w:rPr>
        <w:t>. Preračunaj mjerilo.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1: 5 000 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Koliko km ima jedan cm na zemljovidu ovog mjerila ?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Rješenje: _______ m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hr-HR"/>
        </w:rPr>
        <w:t>9</w:t>
      </w:r>
      <w:r>
        <w:rPr>
          <w:b/>
          <w:sz w:val="28"/>
          <w:szCs w:val="28"/>
        </w:rPr>
        <w:t xml:space="preserve">.  Zaokruži točan odgovor. U kojem gradu će najkasnije svanuti zora i objasni zašto ? 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VUKOVAR         SLAVONSKI BROD     RIJEKA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  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default"/>
          <w:b/>
          <w:sz w:val="28"/>
          <w:szCs w:val="28"/>
          <w:lang w:val="hr-HR"/>
        </w:rPr>
        <w:t>0</w:t>
      </w:r>
      <w:r>
        <w:rPr>
          <w:b/>
          <w:sz w:val="28"/>
          <w:szCs w:val="28"/>
        </w:rPr>
        <w:t>.Zaokruži točan odgovor.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VISINA na topografskom zemljovidu se prikazuje pomoću:</w:t>
      </w:r>
    </w:p>
    <w:p>
      <w:pPr>
        <w:spacing w:after="0"/>
        <w:rPr>
          <w:b/>
          <w:sz w:val="28"/>
          <w:szCs w:val="28"/>
        </w:rPr>
      </w:pPr>
    </w:p>
    <w:p>
      <w:pPr>
        <w:pStyle w:val="14"/>
        <w:numPr>
          <w:ilvl w:val="0"/>
          <w:numId w:val="3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IZOBATA   b) IZOHIPSA   c)  IZOTERMI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default"/>
          <w:b/>
          <w:sz w:val="28"/>
          <w:szCs w:val="28"/>
          <w:lang w:val="hr-HR"/>
        </w:rPr>
        <w:t>1</w:t>
      </w:r>
      <w:r>
        <w:rPr>
          <w:b/>
          <w:sz w:val="28"/>
          <w:szCs w:val="28"/>
        </w:rPr>
        <w:t>. Zaokruži točan odgovor. Koji uređaj koristimo za mjerenje zakrivljenih udaljenosti na zemljovidu.</w:t>
      </w:r>
    </w:p>
    <w:p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a)  KOMPAS        b)   ŠESTAR                c)  SATELIT              d)  KRIVINOMJER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>
      <w:pgSz w:w="11906" w:h="16838"/>
      <w:pgMar w:top="720" w:right="720" w:bottom="284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9CA"/>
    <w:multiLevelType w:val="multilevel"/>
    <w:tmpl w:val="14C219CA"/>
    <w:lvl w:ilvl="0" w:tentative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1FD98"/>
    <w:multiLevelType w:val="singleLevel"/>
    <w:tmpl w:val="4D51FD98"/>
    <w:lvl w:ilvl="0" w:tentative="0">
      <w:start w:val="1"/>
      <w:numFmt w:val="upperLetter"/>
      <w:suff w:val="space"/>
      <w:lvlText w:val="%1)"/>
      <w:lvlJc w:val="left"/>
    </w:lvl>
  </w:abstractNum>
  <w:abstractNum w:abstractNumId="2">
    <w:nsid w:val="6194AC85"/>
    <w:multiLevelType w:val="singleLevel"/>
    <w:tmpl w:val="6194AC85"/>
    <w:lvl w:ilvl="0" w:tentative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6539"/>
    <w:rsid w:val="000152B5"/>
    <w:rsid w:val="00016539"/>
    <w:rsid w:val="000B65DE"/>
    <w:rsid w:val="000F4ACC"/>
    <w:rsid w:val="00120F0F"/>
    <w:rsid w:val="00183608"/>
    <w:rsid w:val="001F77AF"/>
    <w:rsid w:val="0023040B"/>
    <w:rsid w:val="00273E18"/>
    <w:rsid w:val="002C0269"/>
    <w:rsid w:val="002E60FD"/>
    <w:rsid w:val="002E625B"/>
    <w:rsid w:val="003A66EC"/>
    <w:rsid w:val="00496358"/>
    <w:rsid w:val="004D2FC4"/>
    <w:rsid w:val="00502D59"/>
    <w:rsid w:val="005126AE"/>
    <w:rsid w:val="005B0C6E"/>
    <w:rsid w:val="006061DD"/>
    <w:rsid w:val="0064661A"/>
    <w:rsid w:val="006D2FCF"/>
    <w:rsid w:val="0078016E"/>
    <w:rsid w:val="007A55CC"/>
    <w:rsid w:val="007B0F18"/>
    <w:rsid w:val="007B4D64"/>
    <w:rsid w:val="007C61C4"/>
    <w:rsid w:val="00891431"/>
    <w:rsid w:val="008D160B"/>
    <w:rsid w:val="008D2A05"/>
    <w:rsid w:val="00972E55"/>
    <w:rsid w:val="00995811"/>
    <w:rsid w:val="009D6860"/>
    <w:rsid w:val="00C106EF"/>
    <w:rsid w:val="00C73DF2"/>
    <w:rsid w:val="00C74BE5"/>
    <w:rsid w:val="00D30FBA"/>
    <w:rsid w:val="00DD3866"/>
    <w:rsid w:val="00E14530"/>
    <w:rsid w:val="00F20BB6"/>
    <w:rsid w:val="00F275E3"/>
    <w:rsid w:val="611A6F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Document Map"/>
    <w:basedOn w:val="1"/>
    <w:link w:val="11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3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6">
    <w:name w:val="header"/>
    <w:basedOn w:val="1"/>
    <w:link w:val="12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9">
    <w:name w:val="Naslov 1 Char"/>
    <w:basedOn w:val="7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0">
    <w:name w:val="Tekst balončića Char"/>
    <w:basedOn w:val="7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1">
    <w:name w:val="Karta dokumenta Char"/>
    <w:basedOn w:val="7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2">
    <w:name w:val="Zaglavlje Char"/>
    <w:basedOn w:val="7"/>
    <w:link w:val="6"/>
    <w:semiHidden/>
    <w:qFormat/>
    <w:uiPriority w:val="99"/>
  </w:style>
  <w:style w:type="character" w:customStyle="1" w:styleId="13">
    <w:name w:val="Podnožje Char"/>
    <w:basedOn w:val="7"/>
    <w:link w:val="5"/>
    <w:semiHidden/>
    <w:qFormat/>
    <w:uiPriority w:val="99"/>
  </w:style>
  <w:style w:type="paragraph" w:styleId="1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ko\My%20Documents\PISMENI%20ISPIT%20IZ%20%20ZEMLJOPIS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F5C2AC-0641-4C59-8DDC-AA9B8B526D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PISMENI ISPIT IZ  ZEMLJOPISA</Template>
  <Pages>2</Pages>
  <Words>399</Words>
  <Characters>2278</Characters>
  <Lines>18</Lines>
  <Paragraphs>5</Paragraphs>
  <TotalTime>213</TotalTime>
  <ScaleCrop>false</ScaleCrop>
  <LinksUpToDate>false</LinksUpToDate>
  <CharactersWithSpaces>2672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2010-03-08T10:44:00Z</dcterms:created>
  <dc:creator>Owner</dc:creator>
  <cp:lastModifiedBy>Zbornica</cp:lastModifiedBy>
  <cp:lastPrinted>2020-11-17T09:33:38Z</cp:lastPrinted>
  <dcterms:modified xsi:type="dcterms:W3CDTF">2020-11-17T09:33:56Z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