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FD" w:rsidRPr="008D2A05" w:rsidRDefault="00C74BE5" w:rsidP="00C74BE5">
      <w:pPr>
        <w:jc w:val="center"/>
        <w:outlineLvl w:val="0"/>
        <w:rPr>
          <w:b/>
          <w:sz w:val="28"/>
          <w:szCs w:val="28"/>
        </w:rPr>
      </w:pPr>
      <w:r w:rsidRPr="008D2A05">
        <w:rPr>
          <w:b/>
          <w:noProof/>
          <w:sz w:val="28"/>
          <w:szCs w:val="28"/>
        </w:rPr>
        <w:drawing>
          <wp:anchor distT="0" distB="0" distL="114300" distR="114300" simplePos="0" relativeHeight="251536384" behindDoc="1" locked="0" layoutInCell="1" allowOverlap="1" wp14:anchorId="41859292" wp14:editId="3C54C6D4">
            <wp:simplePos x="0" y="0"/>
            <wp:positionH relativeFrom="column">
              <wp:posOffset>5924549</wp:posOffset>
            </wp:positionH>
            <wp:positionV relativeFrom="paragraph">
              <wp:posOffset>-95250</wp:posOffset>
            </wp:positionV>
            <wp:extent cx="962025" cy="1282700"/>
            <wp:effectExtent l="19050" t="0" r="9525" b="0"/>
            <wp:wrapNone/>
            <wp:docPr id="1" name="Slika 0" descr="1616_Globus%204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6_Globus%2040c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A05">
        <w:rPr>
          <w:b/>
          <w:sz w:val="28"/>
          <w:szCs w:val="28"/>
        </w:rPr>
        <w:t xml:space="preserve">PISMENI ISPIT IZ  ZEMLJOPISA                                   </w:t>
      </w:r>
    </w:p>
    <w:p w:rsidR="00C74BE5" w:rsidRPr="008D2A05" w:rsidRDefault="00C74BE5" w:rsidP="00C74BE5">
      <w:pPr>
        <w:rPr>
          <w:b/>
          <w:sz w:val="28"/>
          <w:szCs w:val="28"/>
        </w:rPr>
      </w:pPr>
      <w:r w:rsidRPr="008D2A05">
        <w:rPr>
          <w:b/>
          <w:sz w:val="28"/>
          <w:szCs w:val="28"/>
        </w:rPr>
        <w:t xml:space="preserve">Ime i prezime:__________________________                  Bodovi:_____________ </w:t>
      </w:r>
    </w:p>
    <w:p w:rsidR="00C74BE5" w:rsidRPr="008D2A05" w:rsidRDefault="007C61C4" w:rsidP="00C74BE5">
      <w:pPr>
        <w:rPr>
          <w:b/>
          <w:sz w:val="28"/>
          <w:szCs w:val="28"/>
        </w:rPr>
      </w:pPr>
      <w:r>
        <w:rPr>
          <w:b/>
          <w:sz w:val="28"/>
          <w:szCs w:val="28"/>
        </w:rPr>
        <w:t>Razred  V</w:t>
      </w:r>
      <w:r w:rsidR="00FC2D60">
        <w:rPr>
          <w:b/>
          <w:sz w:val="28"/>
          <w:szCs w:val="28"/>
        </w:rPr>
        <w:t>I</w:t>
      </w:r>
      <w:r w:rsidR="00C74BE5" w:rsidRPr="008D2A05">
        <w:rPr>
          <w:b/>
          <w:sz w:val="28"/>
          <w:szCs w:val="28"/>
        </w:rPr>
        <w:t>___         Nadnevak:______________       Ocjena:</w:t>
      </w:r>
      <w:r>
        <w:rPr>
          <w:b/>
          <w:sz w:val="28"/>
          <w:szCs w:val="28"/>
        </w:rPr>
        <w:t>_______________</w:t>
      </w:r>
    </w:p>
    <w:p w:rsidR="00F249D2" w:rsidRDefault="00C74BE5" w:rsidP="00FC2D60">
      <w:pPr>
        <w:rPr>
          <w:b/>
          <w:noProof/>
          <w:sz w:val="28"/>
          <w:szCs w:val="28"/>
        </w:rPr>
      </w:pPr>
      <w:r w:rsidRPr="008D2A05">
        <w:rPr>
          <w:b/>
          <w:sz w:val="28"/>
          <w:szCs w:val="28"/>
        </w:rPr>
        <w:t xml:space="preserve">Nastavno gradivo:    </w:t>
      </w:r>
      <w:r w:rsidR="00FC2D60">
        <w:rPr>
          <w:b/>
          <w:noProof/>
          <w:sz w:val="28"/>
          <w:szCs w:val="28"/>
        </w:rPr>
        <w:t>KLIMA</w:t>
      </w:r>
    </w:p>
    <w:p w:rsidR="00FC2D60" w:rsidRDefault="00FC2D60" w:rsidP="00FC2D60">
      <w:pPr>
        <w:pStyle w:val="Odlomakpopisa"/>
        <w:numPr>
          <w:ilvl w:val="0"/>
          <w:numId w:val="4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Zaokruži </w:t>
      </w:r>
      <w:r w:rsidR="00B66976">
        <w:rPr>
          <w:b/>
          <w:noProof/>
          <w:sz w:val="28"/>
          <w:szCs w:val="28"/>
        </w:rPr>
        <w:t>KLIMU koja se rasprostire oko Ekvatora</w:t>
      </w:r>
    </w:p>
    <w:p w:rsidR="00B66976" w:rsidRDefault="00B66976" w:rsidP="00B66976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TROPSKA KIŠNA         SNJEŽNA         SUHA              UMJERENO TOPLA KIŠNA</w:t>
      </w:r>
    </w:p>
    <w:p w:rsidR="00FC2D60" w:rsidRDefault="00FC2D60" w:rsidP="00FC2D60">
      <w:pPr>
        <w:pStyle w:val="Odlomakpopisa"/>
        <w:rPr>
          <w:b/>
          <w:noProof/>
          <w:sz w:val="28"/>
          <w:szCs w:val="28"/>
        </w:rPr>
      </w:pPr>
    </w:p>
    <w:p w:rsidR="00FC2D60" w:rsidRDefault="00FC2D60" w:rsidP="00FC2D60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</w:t>
      </w:r>
    </w:p>
    <w:p w:rsidR="00FC2D60" w:rsidRDefault="00972D6E" w:rsidP="0081711D">
      <w:pPr>
        <w:pStyle w:val="Odlomakpopisa"/>
        <w:numPr>
          <w:ilvl w:val="0"/>
          <w:numId w:val="4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9200" behindDoc="1" locked="0" layoutInCell="1" allowOverlap="1" wp14:anchorId="4F375ACB" wp14:editId="19A2FBDC">
            <wp:simplePos x="0" y="0"/>
            <wp:positionH relativeFrom="column">
              <wp:posOffset>3868615</wp:posOffset>
            </wp:positionH>
            <wp:positionV relativeFrom="paragraph">
              <wp:posOffset>221533</wp:posOffset>
            </wp:positionV>
            <wp:extent cx="1581885" cy="1629932"/>
            <wp:effectExtent l="0" t="0" r="0" b="0"/>
            <wp:wrapNone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LIMADIJAGRAM VLAŽNE SNJEŽNO-ŠUMSKE KLIME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18" cy="1632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11D">
        <w:rPr>
          <w:b/>
          <w:noProof/>
          <w:sz w:val="28"/>
          <w:szCs w:val="28"/>
        </w:rPr>
        <w:t xml:space="preserve">Zaokruži klimatski dijagram koji prikazuje obilježja </w:t>
      </w:r>
      <w:r w:rsidR="00B66976">
        <w:rPr>
          <w:b/>
          <w:noProof/>
          <w:sz w:val="28"/>
          <w:szCs w:val="28"/>
        </w:rPr>
        <w:t>SNJEŽNO-ŠUMSKA KLIME</w:t>
      </w:r>
      <w:r w:rsidR="0081711D">
        <w:rPr>
          <w:b/>
          <w:noProof/>
          <w:sz w:val="28"/>
          <w:szCs w:val="28"/>
        </w:rPr>
        <w:t>.</w:t>
      </w:r>
    </w:p>
    <w:p w:rsidR="0081711D" w:rsidRDefault="00972D6E" w:rsidP="0081711D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21376" behindDoc="1" locked="0" layoutInCell="1" allowOverlap="1" wp14:anchorId="128707A9" wp14:editId="613D9A8F">
            <wp:simplePos x="0" y="0"/>
            <wp:positionH relativeFrom="column">
              <wp:posOffset>2109519</wp:posOffset>
            </wp:positionH>
            <wp:positionV relativeFrom="paragraph">
              <wp:posOffset>26670</wp:posOffset>
            </wp:positionV>
            <wp:extent cx="1512277" cy="1482032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LIMADIJAGRAM UMJERENO TOPLE KLIME SA VRUĆIM LJETIMA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277" cy="1482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549696" behindDoc="1" locked="0" layoutInCell="1" allowOverlap="1" wp14:anchorId="135F5AAF" wp14:editId="4C26B348">
            <wp:simplePos x="0" y="0"/>
            <wp:positionH relativeFrom="column">
              <wp:posOffset>375138</wp:posOffset>
            </wp:positionH>
            <wp:positionV relativeFrom="paragraph">
              <wp:posOffset>56417</wp:posOffset>
            </wp:positionV>
            <wp:extent cx="1406770" cy="140677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IMADIJAGRAM SREDOZEMNE KLIME (2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856" cy="1409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11D">
        <w:rPr>
          <w:b/>
          <w:noProof/>
          <w:sz w:val="28"/>
          <w:szCs w:val="28"/>
        </w:rPr>
        <w:t xml:space="preserve">                                  </w:t>
      </w:r>
    </w:p>
    <w:p w:rsidR="0081711D" w:rsidRDefault="0081711D" w:rsidP="0081711D">
      <w:pPr>
        <w:pStyle w:val="Odlomakpopisa"/>
        <w:rPr>
          <w:b/>
          <w:noProof/>
          <w:sz w:val="28"/>
          <w:szCs w:val="28"/>
        </w:rPr>
      </w:pPr>
    </w:p>
    <w:p w:rsidR="0081711D" w:rsidRDefault="0081711D" w:rsidP="0081711D">
      <w:pPr>
        <w:pStyle w:val="Odlomakpopisa"/>
        <w:rPr>
          <w:b/>
          <w:noProof/>
          <w:sz w:val="28"/>
          <w:szCs w:val="28"/>
        </w:rPr>
      </w:pPr>
    </w:p>
    <w:p w:rsidR="0081711D" w:rsidRDefault="0081711D" w:rsidP="0081711D">
      <w:pPr>
        <w:pStyle w:val="Odlomakpopisa"/>
        <w:rPr>
          <w:b/>
          <w:noProof/>
          <w:sz w:val="28"/>
          <w:szCs w:val="28"/>
        </w:rPr>
      </w:pPr>
    </w:p>
    <w:p w:rsidR="0081711D" w:rsidRDefault="0081711D" w:rsidP="0081711D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</w:t>
      </w:r>
      <w:r w:rsidR="00972D6E">
        <w:rPr>
          <w:b/>
          <w:noProof/>
          <w:sz w:val="28"/>
          <w:szCs w:val="28"/>
        </w:rPr>
        <w:t xml:space="preserve">                                                 </w:t>
      </w:r>
    </w:p>
    <w:p w:rsidR="00972D6E" w:rsidRDefault="00972D6E" w:rsidP="00972D6E">
      <w:pPr>
        <w:rPr>
          <w:b/>
          <w:noProof/>
          <w:sz w:val="28"/>
          <w:szCs w:val="28"/>
        </w:rPr>
      </w:pPr>
    </w:p>
    <w:p w:rsidR="0081711D" w:rsidRDefault="00FF2ECF" w:rsidP="00FF2ECF">
      <w:pPr>
        <w:pStyle w:val="Odlomakpopisa"/>
        <w:numPr>
          <w:ilvl w:val="0"/>
          <w:numId w:val="4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Po nekom logičkom slijedu zaokruži pojam koji  NE PRIPADA navedenom nizu.</w:t>
      </w:r>
    </w:p>
    <w:p w:rsidR="00FF2ECF" w:rsidRDefault="00FF2ECF" w:rsidP="00FF2ECF">
      <w:pPr>
        <w:pStyle w:val="Odlomakpopisa"/>
        <w:rPr>
          <w:b/>
          <w:noProof/>
          <w:sz w:val="28"/>
          <w:szCs w:val="28"/>
        </w:rPr>
      </w:pPr>
    </w:p>
    <w:p w:rsidR="00FF2ECF" w:rsidRPr="00FF2ECF" w:rsidRDefault="00FF2ECF" w:rsidP="00FF2ECF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GEOGRAFSKI SMJEŠTAJ      RASPODJELA KOPNA I MORA        RELJEF      TLAK ZRAKA</w:t>
      </w:r>
    </w:p>
    <w:p w:rsidR="002367E6" w:rsidRDefault="002367E6" w:rsidP="002367E6">
      <w:pPr>
        <w:rPr>
          <w:b/>
          <w:noProof/>
          <w:sz w:val="28"/>
          <w:szCs w:val="28"/>
        </w:rPr>
      </w:pPr>
    </w:p>
    <w:p w:rsidR="002367E6" w:rsidRDefault="002367E6" w:rsidP="002367E6">
      <w:pPr>
        <w:pStyle w:val="Odlomakpopisa"/>
        <w:numPr>
          <w:ilvl w:val="0"/>
          <w:numId w:val="4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Zaokružite slovo ispred točnog odgovora koji predstavlja temperaturu mjeseca </w:t>
      </w:r>
      <w:r w:rsidR="00FF2ECF">
        <w:rPr>
          <w:b/>
          <w:noProof/>
          <w:sz w:val="28"/>
          <w:szCs w:val="28"/>
        </w:rPr>
        <w:t>SIJEČNJA</w:t>
      </w:r>
      <w:r>
        <w:rPr>
          <w:b/>
          <w:noProof/>
          <w:sz w:val="28"/>
          <w:szCs w:val="28"/>
        </w:rPr>
        <w:t xml:space="preserve"> na klimadijagramu </w:t>
      </w:r>
      <w:r w:rsidR="00FF2ECF">
        <w:rPr>
          <w:b/>
          <w:noProof/>
          <w:sz w:val="28"/>
          <w:szCs w:val="28"/>
        </w:rPr>
        <w:t>SPLITA</w:t>
      </w:r>
      <w:r>
        <w:rPr>
          <w:b/>
          <w:noProof/>
          <w:sz w:val="28"/>
          <w:szCs w:val="28"/>
        </w:rPr>
        <w:t>.</w:t>
      </w:r>
    </w:p>
    <w:p w:rsidR="002367E6" w:rsidRDefault="002367E6" w:rsidP="002367E6">
      <w:pPr>
        <w:pStyle w:val="Odlomakpopisa"/>
        <w:numPr>
          <w:ilvl w:val="0"/>
          <w:numId w:val="7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21</w:t>
      </w:r>
      <w:r>
        <w:rPr>
          <w:b/>
          <w:noProof/>
          <w:sz w:val="28"/>
          <w:szCs w:val="28"/>
          <w:vertAlign w:val="superscript"/>
        </w:rPr>
        <w:t>o</w:t>
      </w:r>
      <w:r>
        <w:rPr>
          <w:b/>
          <w:noProof/>
          <w:sz w:val="28"/>
          <w:szCs w:val="28"/>
        </w:rPr>
        <w:t xml:space="preserve">c                         b)      </w:t>
      </w:r>
      <w:r w:rsidR="00FF2ECF">
        <w:rPr>
          <w:b/>
          <w:noProof/>
          <w:sz w:val="28"/>
          <w:szCs w:val="28"/>
        </w:rPr>
        <w:t>8</w:t>
      </w:r>
      <w:r>
        <w:rPr>
          <w:b/>
          <w:noProof/>
          <w:sz w:val="28"/>
          <w:szCs w:val="28"/>
          <w:vertAlign w:val="superscript"/>
        </w:rPr>
        <w:t xml:space="preserve">o  </w:t>
      </w:r>
      <w:r>
        <w:rPr>
          <w:b/>
          <w:noProof/>
          <w:sz w:val="28"/>
          <w:szCs w:val="28"/>
        </w:rPr>
        <w:t xml:space="preserve">c                     c)      </w:t>
      </w:r>
      <w:r w:rsidR="00FF2ECF">
        <w:rPr>
          <w:b/>
          <w:noProof/>
          <w:sz w:val="28"/>
          <w:szCs w:val="28"/>
        </w:rPr>
        <w:t>15</w:t>
      </w:r>
      <w:r>
        <w:rPr>
          <w:b/>
          <w:noProof/>
          <w:sz w:val="28"/>
          <w:szCs w:val="28"/>
          <w:vertAlign w:val="superscript"/>
        </w:rPr>
        <w:t xml:space="preserve">o </w:t>
      </w:r>
      <w:r>
        <w:rPr>
          <w:b/>
          <w:noProof/>
          <w:sz w:val="28"/>
          <w:szCs w:val="28"/>
        </w:rPr>
        <w:t xml:space="preserve">c    </w:t>
      </w:r>
    </w:p>
    <w:p w:rsidR="002367E6" w:rsidRDefault="002367E6" w:rsidP="002367E6">
      <w:pPr>
        <w:rPr>
          <w:b/>
          <w:noProof/>
          <w:sz w:val="28"/>
          <w:szCs w:val="28"/>
        </w:rPr>
      </w:pPr>
    </w:p>
    <w:p w:rsidR="002367E6" w:rsidRDefault="002367E6" w:rsidP="002367E6">
      <w:pPr>
        <w:pStyle w:val="Odlomakpopisa"/>
        <w:numPr>
          <w:ilvl w:val="0"/>
          <w:numId w:val="4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Ispod fotografija napiši ime </w:t>
      </w:r>
      <w:r w:rsidR="00B66976">
        <w:rPr>
          <w:b/>
          <w:noProof/>
          <w:sz w:val="28"/>
          <w:szCs w:val="28"/>
        </w:rPr>
        <w:t>vegetacije karakteristične za pojedine regije Hrvatske</w:t>
      </w:r>
      <w:r>
        <w:rPr>
          <w:b/>
          <w:noProof/>
          <w:sz w:val="28"/>
          <w:szCs w:val="28"/>
        </w:rPr>
        <w:t>.</w:t>
      </w:r>
    </w:p>
    <w:p w:rsidR="002367E6" w:rsidRDefault="00B66976" w:rsidP="002367E6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PRIMORSKA                          NIZINSKA                                       GORSKA</w:t>
      </w:r>
      <w:r w:rsidR="00652BDC">
        <w:rPr>
          <w:b/>
          <w:noProof/>
          <w:sz w:val="28"/>
          <w:szCs w:val="28"/>
        </w:rPr>
        <w:t xml:space="preserve">                                 </w:t>
      </w:r>
    </w:p>
    <w:p w:rsidR="00652BDC" w:rsidRDefault="00B66976" w:rsidP="002367E6">
      <w:pPr>
        <w:pStyle w:val="Odlomakpopisa"/>
        <w:rPr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87264" behindDoc="1" locked="0" layoutInCell="1" allowOverlap="1" wp14:anchorId="4E612494" wp14:editId="7FC52B43">
            <wp:simplePos x="0" y="0"/>
            <wp:positionH relativeFrom="column">
              <wp:posOffset>4432647</wp:posOffset>
            </wp:positionH>
            <wp:positionV relativeFrom="paragraph">
              <wp:posOffset>95423</wp:posOffset>
            </wp:positionV>
            <wp:extent cx="1997159" cy="1336963"/>
            <wp:effectExtent l="0" t="0" r="3175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rnogorična šum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159" cy="13369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58592" behindDoc="1" locked="0" layoutInCell="1" allowOverlap="1" wp14:anchorId="7EC3C07E" wp14:editId="36BC8B46">
            <wp:simplePos x="0" y="0"/>
            <wp:positionH relativeFrom="column">
              <wp:posOffset>2202354</wp:posOffset>
            </wp:positionH>
            <wp:positionV relativeFrom="paragraph">
              <wp:posOffset>81395</wp:posOffset>
            </wp:positionV>
            <wp:extent cx="2008909" cy="1329055"/>
            <wp:effectExtent l="0" t="0" r="0" b="4445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zor za smer in hitrost vetra KVT 60A - Ames d.o.o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909" cy="1329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29F">
        <w:rPr>
          <w:b/>
          <w:noProof/>
          <w:sz w:val="28"/>
          <w:szCs w:val="28"/>
        </w:rPr>
        <w:drawing>
          <wp:anchor distT="0" distB="0" distL="114300" distR="114300" simplePos="0" relativeHeight="251734016" behindDoc="1" locked="0" layoutInCell="1" allowOverlap="1" wp14:anchorId="56A0191E" wp14:editId="56F065CB">
            <wp:simplePos x="0" y="0"/>
            <wp:positionH relativeFrom="margin">
              <wp:align>left</wp:align>
            </wp:positionH>
            <wp:positionV relativeFrom="paragraph">
              <wp:posOffset>75045</wp:posOffset>
            </wp:positionV>
            <wp:extent cx="2029171" cy="1301367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rometar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171" cy="1301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BDC" w:rsidRDefault="00652BDC" w:rsidP="002367E6">
      <w:pPr>
        <w:pStyle w:val="Odlomakpopisa"/>
        <w:rPr>
          <w:b/>
          <w:noProof/>
          <w:sz w:val="28"/>
          <w:szCs w:val="28"/>
        </w:rPr>
      </w:pPr>
    </w:p>
    <w:p w:rsidR="00652BDC" w:rsidRDefault="00652BDC" w:rsidP="002367E6">
      <w:pPr>
        <w:pStyle w:val="Odlomakpopisa"/>
        <w:rPr>
          <w:b/>
          <w:noProof/>
          <w:sz w:val="28"/>
          <w:szCs w:val="28"/>
        </w:rPr>
      </w:pPr>
    </w:p>
    <w:p w:rsidR="00652BDC" w:rsidRPr="00652BDC" w:rsidRDefault="00652BDC" w:rsidP="00652BDC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   </w:t>
      </w:r>
    </w:p>
    <w:p w:rsidR="00652BDC" w:rsidRDefault="00B66976" w:rsidP="00236319">
      <w:pPr>
        <w:pStyle w:val="Odlomakpopisa"/>
        <w:ind w:left="0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                                                                                    </w:t>
      </w:r>
    </w:p>
    <w:p w:rsidR="00652BDC" w:rsidRDefault="00652BDC" w:rsidP="00652BD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</w:t>
      </w:r>
    </w:p>
    <w:p w:rsidR="00652BDC" w:rsidRDefault="00652BDC" w:rsidP="00652BDC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……………………………….             ………………………………                   ………………………………….   </w:t>
      </w:r>
    </w:p>
    <w:p w:rsidR="00652BDC" w:rsidRDefault="00652BDC" w:rsidP="00652BDC">
      <w:pPr>
        <w:pStyle w:val="Odlomakpopisa"/>
        <w:numPr>
          <w:ilvl w:val="0"/>
          <w:numId w:val="4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t>Po nekom logičkom slijedu zaokruži pojam koji NE PRIPADA navedenom nizu.</w:t>
      </w:r>
    </w:p>
    <w:p w:rsidR="0023129F" w:rsidRDefault="0023129F" w:rsidP="0023129F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KURVIMETAR</w:t>
      </w:r>
      <w:r w:rsidR="00652BDC" w:rsidRPr="0023129F">
        <w:rPr>
          <w:b/>
          <w:noProof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t>HIGROMETAR       ANEMOMETAR         BAROMETAR</w:t>
      </w:r>
    </w:p>
    <w:p w:rsidR="00652BDC" w:rsidRPr="00FF2ECF" w:rsidRDefault="00652BDC" w:rsidP="00FF2ECF">
      <w:pPr>
        <w:pStyle w:val="Odlomakpopisa"/>
        <w:numPr>
          <w:ilvl w:val="0"/>
          <w:numId w:val="4"/>
        </w:numPr>
        <w:rPr>
          <w:b/>
          <w:noProof/>
          <w:sz w:val="28"/>
          <w:szCs w:val="28"/>
        </w:rPr>
      </w:pPr>
      <w:bookmarkStart w:id="0" w:name="_GoBack"/>
      <w:bookmarkEnd w:id="0"/>
      <w:r w:rsidRPr="00FF2ECF">
        <w:rPr>
          <w:b/>
          <w:noProof/>
          <w:sz w:val="28"/>
          <w:szCs w:val="28"/>
        </w:rPr>
        <w:t xml:space="preserve">Nadopuni. </w:t>
      </w:r>
      <w:r w:rsidR="00783AAF" w:rsidRPr="00FF2ECF">
        <w:rPr>
          <w:b/>
          <w:noProof/>
          <w:sz w:val="28"/>
          <w:szCs w:val="28"/>
        </w:rPr>
        <w:t xml:space="preserve"> </w:t>
      </w:r>
      <w:r w:rsidR="0023129F" w:rsidRPr="00FF2ECF">
        <w:rPr>
          <w:b/>
          <w:noProof/>
          <w:sz w:val="28"/>
          <w:szCs w:val="28"/>
        </w:rPr>
        <w:t>U snježno-šumskoj klimi prevladava vegetacija</w:t>
      </w:r>
      <w:r w:rsidR="00783AAF" w:rsidRPr="00FF2ECF">
        <w:rPr>
          <w:b/>
          <w:noProof/>
          <w:sz w:val="28"/>
          <w:szCs w:val="28"/>
        </w:rPr>
        <w:t xml:space="preserve">   ____</w:t>
      </w:r>
      <w:r w:rsidR="0023129F" w:rsidRPr="00FF2ECF">
        <w:rPr>
          <w:b/>
          <w:noProof/>
          <w:sz w:val="28"/>
          <w:szCs w:val="28"/>
        </w:rPr>
        <w:t>______________</w:t>
      </w:r>
      <w:r w:rsidR="00783AAF" w:rsidRPr="00FF2ECF">
        <w:rPr>
          <w:b/>
          <w:noProof/>
          <w:sz w:val="28"/>
          <w:szCs w:val="28"/>
        </w:rPr>
        <w:t>,</w:t>
      </w:r>
    </w:p>
    <w:p w:rsidR="00783AAF" w:rsidRDefault="0023129F" w:rsidP="00783AAF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koja je karakteristična za __________________ upiši ime najveće države smještene u Europi  i Aziji.</w:t>
      </w:r>
    </w:p>
    <w:p w:rsidR="00A539CF" w:rsidRPr="00783AAF" w:rsidRDefault="00A539CF" w:rsidP="00783AAF">
      <w:pPr>
        <w:pStyle w:val="Odlomakpopisa"/>
        <w:numPr>
          <w:ilvl w:val="0"/>
          <w:numId w:val="4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Izračunaj srednju godišnju temperaturu na osnovu podataka srednjih mjesečnih temperatura</w:t>
      </w:r>
      <w:r w:rsidR="00236319">
        <w:rPr>
          <w:b/>
          <w:noProof/>
          <w:sz w:val="28"/>
          <w:szCs w:val="28"/>
        </w:rPr>
        <w:t xml:space="preserve"> ( u </w:t>
      </w:r>
      <w:r w:rsidR="00236319">
        <w:rPr>
          <w:b/>
          <w:noProof/>
          <w:sz w:val="28"/>
          <w:szCs w:val="28"/>
          <w:vertAlign w:val="superscript"/>
        </w:rPr>
        <w:t xml:space="preserve">o </w:t>
      </w:r>
      <w:r w:rsidR="00236319">
        <w:rPr>
          <w:b/>
          <w:noProof/>
          <w:sz w:val="28"/>
          <w:szCs w:val="28"/>
        </w:rPr>
        <w:t>c )</w:t>
      </w:r>
      <w:r>
        <w:rPr>
          <w:b/>
          <w:noProof/>
          <w:sz w:val="28"/>
          <w:szCs w:val="28"/>
        </w:rPr>
        <w:t xml:space="preserve"> u tablici.</w:t>
      </w:r>
    </w:p>
    <w:tbl>
      <w:tblPr>
        <w:tblStyle w:val="Reetkatablice"/>
        <w:tblW w:w="9701" w:type="dxa"/>
        <w:tblLook w:val="04A0" w:firstRow="1" w:lastRow="0" w:firstColumn="1" w:lastColumn="0" w:noHBand="0" w:noVBand="1"/>
      </w:tblPr>
      <w:tblGrid>
        <w:gridCol w:w="900"/>
        <w:gridCol w:w="851"/>
        <w:gridCol w:w="811"/>
        <w:gridCol w:w="867"/>
        <w:gridCol w:w="863"/>
        <w:gridCol w:w="725"/>
        <w:gridCol w:w="783"/>
        <w:gridCol w:w="922"/>
        <w:gridCol w:w="696"/>
        <w:gridCol w:w="952"/>
        <w:gridCol w:w="899"/>
        <w:gridCol w:w="992"/>
      </w:tblGrid>
      <w:tr w:rsidR="00236319" w:rsidTr="00236319">
        <w:tc>
          <w:tcPr>
            <w:tcW w:w="900" w:type="dxa"/>
          </w:tcPr>
          <w:p w:rsidR="00236319" w:rsidRPr="00A539CF" w:rsidRDefault="00236319" w:rsidP="00A539CF">
            <w:pPr>
              <w:pStyle w:val="Odlomakpopisa"/>
              <w:ind w:left="0"/>
              <w:rPr>
                <w:b/>
                <w:noProof/>
              </w:rPr>
            </w:pPr>
            <w:r>
              <w:rPr>
                <w:b/>
                <w:noProof/>
              </w:rPr>
              <w:t>siječanj</w:t>
            </w:r>
          </w:p>
        </w:tc>
        <w:tc>
          <w:tcPr>
            <w:tcW w:w="851" w:type="dxa"/>
          </w:tcPr>
          <w:p w:rsidR="00236319" w:rsidRPr="00236319" w:rsidRDefault="00236319" w:rsidP="00A539CF">
            <w:pPr>
              <w:pStyle w:val="Odlomakpopisa"/>
              <w:ind w:left="0"/>
              <w:rPr>
                <w:b/>
                <w:noProof/>
              </w:rPr>
            </w:pPr>
            <w:r w:rsidRPr="00236319">
              <w:rPr>
                <w:b/>
                <w:noProof/>
              </w:rPr>
              <w:t>veljača</w:t>
            </w:r>
          </w:p>
        </w:tc>
        <w:tc>
          <w:tcPr>
            <w:tcW w:w="811" w:type="dxa"/>
          </w:tcPr>
          <w:p w:rsidR="00236319" w:rsidRPr="00236319" w:rsidRDefault="00236319" w:rsidP="00A539CF">
            <w:pPr>
              <w:pStyle w:val="Odlomakpopisa"/>
              <w:ind w:left="0"/>
              <w:rPr>
                <w:b/>
                <w:noProof/>
              </w:rPr>
            </w:pPr>
            <w:r>
              <w:rPr>
                <w:b/>
                <w:noProof/>
              </w:rPr>
              <w:t>ožujak</w:t>
            </w:r>
          </w:p>
        </w:tc>
        <w:tc>
          <w:tcPr>
            <w:tcW w:w="867" w:type="dxa"/>
          </w:tcPr>
          <w:p w:rsidR="00236319" w:rsidRPr="00236319" w:rsidRDefault="00236319" w:rsidP="00A539CF">
            <w:pPr>
              <w:pStyle w:val="Odlomakpopisa"/>
              <w:ind w:left="0"/>
              <w:rPr>
                <w:b/>
                <w:noProof/>
              </w:rPr>
            </w:pPr>
            <w:r w:rsidRPr="00236319">
              <w:rPr>
                <w:b/>
                <w:noProof/>
              </w:rPr>
              <w:t>travanj</w:t>
            </w:r>
          </w:p>
        </w:tc>
        <w:tc>
          <w:tcPr>
            <w:tcW w:w="863" w:type="dxa"/>
          </w:tcPr>
          <w:p w:rsidR="00236319" w:rsidRPr="00236319" w:rsidRDefault="00236319" w:rsidP="00A539CF">
            <w:pPr>
              <w:pStyle w:val="Odlomakpopisa"/>
              <w:ind w:left="0"/>
              <w:rPr>
                <w:b/>
                <w:noProof/>
              </w:rPr>
            </w:pPr>
            <w:r w:rsidRPr="00236319">
              <w:rPr>
                <w:b/>
                <w:noProof/>
              </w:rPr>
              <w:t>svibanj</w:t>
            </w:r>
          </w:p>
        </w:tc>
        <w:tc>
          <w:tcPr>
            <w:tcW w:w="725" w:type="dxa"/>
          </w:tcPr>
          <w:p w:rsidR="00236319" w:rsidRPr="00236319" w:rsidRDefault="00236319" w:rsidP="00A539CF">
            <w:pPr>
              <w:pStyle w:val="Odlomakpopisa"/>
              <w:ind w:left="0"/>
              <w:rPr>
                <w:b/>
                <w:noProof/>
              </w:rPr>
            </w:pPr>
            <w:r w:rsidRPr="00236319">
              <w:rPr>
                <w:b/>
                <w:noProof/>
              </w:rPr>
              <w:t>lipanj</w:t>
            </w:r>
          </w:p>
        </w:tc>
        <w:tc>
          <w:tcPr>
            <w:tcW w:w="783" w:type="dxa"/>
          </w:tcPr>
          <w:p w:rsidR="00236319" w:rsidRPr="00236319" w:rsidRDefault="00236319" w:rsidP="00A539CF">
            <w:pPr>
              <w:pStyle w:val="Odlomakpopisa"/>
              <w:ind w:left="0"/>
              <w:rPr>
                <w:b/>
                <w:noProof/>
              </w:rPr>
            </w:pPr>
            <w:r w:rsidRPr="00236319">
              <w:rPr>
                <w:b/>
                <w:noProof/>
              </w:rPr>
              <w:t>srpanj</w:t>
            </w:r>
          </w:p>
        </w:tc>
        <w:tc>
          <w:tcPr>
            <w:tcW w:w="922" w:type="dxa"/>
          </w:tcPr>
          <w:p w:rsidR="00236319" w:rsidRPr="00236319" w:rsidRDefault="00236319" w:rsidP="00A539CF">
            <w:pPr>
              <w:pStyle w:val="Odlomakpopisa"/>
              <w:ind w:left="0"/>
              <w:rPr>
                <w:b/>
                <w:noProof/>
              </w:rPr>
            </w:pPr>
            <w:r w:rsidRPr="00236319">
              <w:rPr>
                <w:b/>
                <w:noProof/>
              </w:rPr>
              <w:t>kolovoz</w:t>
            </w:r>
          </w:p>
        </w:tc>
        <w:tc>
          <w:tcPr>
            <w:tcW w:w="696" w:type="dxa"/>
          </w:tcPr>
          <w:p w:rsidR="00236319" w:rsidRPr="00236319" w:rsidRDefault="00236319" w:rsidP="00A539CF">
            <w:pPr>
              <w:pStyle w:val="Odlomakpopisa"/>
              <w:ind w:left="0"/>
              <w:rPr>
                <w:b/>
                <w:noProof/>
              </w:rPr>
            </w:pPr>
            <w:r w:rsidRPr="00236319">
              <w:rPr>
                <w:b/>
                <w:noProof/>
              </w:rPr>
              <w:t>rujan</w:t>
            </w:r>
          </w:p>
        </w:tc>
        <w:tc>
          <w:tcPr>
            <w:tcW w:w="952" w:type="dxa"/>
          </w:tcPr>
          <w:p w:rsidR="00236319" w:rsidRPr="00236319" w:rsidRDefault="00236319" w:rsidP="00A539CF">
            <w:pPr>
              <w:pStyle w:val="Odlomakpopisa"/>
              <w:ind w:left="0"/>
              <w:rPr>
                <w:b/>
                <w:noProof/>
              </w:rPr>
            </w:pPr>
            <w:r w:rsidRPr="00236319">
              <w:rPr>
                <w:b/>
                <w:noProof/>
              </w:rPr>
              <w:t>listopad</w:t>
            </w:r>
          </w:p>
        </w:tc>
        <w:tc>
          <w:tcPr>
            <w:tcW w:w="623" w:type="dxa"/>
          </w:tcPr>
          <w:p w:rsidR="00236319" w:rsidRPr="00236319" w:rsidRDefault="00236319" w:rsidP="00A539CF">
            <w:pPr>
              <w:pStyle w:val="Odlomakpopisa"/>
              <w:ind w:left="0"/>
              <w:rPr>
                <w:b/>
                <w:noProof/>
              </w:rPr>
            </w:pPr>
            <w:r w:rsidRPr="00236319">
              <w:rPr>
                <w:b/>
                <w:noProof/>
              </w:rPr>
              <w:t>studeni</w:t>
            </w:r>
          </w:p>
        </w:tc>
        <w:tc>
          <w:tcPr>
            <w:tcW w:w="708" w:type="dxa"/>
          </w:tcPr>
          <w:p w:rsidR="00236319" w:rsidRPr="00236319" w:rsidRDefault="00236319" w:rsidP="00A539CF">
            <w:pPr>
              <w:pStyle w:val="Odlomakpopisa"/>
              <w:ind w:left="0"/>
              <w:rPr>
                <w:b/>
                <w:noProof/>
              </w:rPr>
            </w:pPr>
            <w:r>
              <w:rPr>
                <w:b/>
                <w:noProof/>
              </w:rPr>
              <w:t>prosinac</w:t>
            </w:r>
          </w:p>
        </w:tc>
      </w:tr>
      <w:tr w:rsidR="00236319" w:rsidTr="00236319">
        <w:tc>
          <w:tcPr>
            <w:tcW w:w="900" w:type="dxa"/>
          </w:tcPr>
          <w:p w:rsidR="00236319" w:rsidRDefault="00814BAB" w:rsidP="00A539CF">
            <w:pPr>
              <w:pStyle w:val="Odlomakpopisa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236319" w:rsidRDefault="00814BAB" w:rsidP="00A539CF">
            <w:pPr>
              <w:pStyle w:val="Odlomakpopisa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6</w:t>
            </w:r>
          </w:p>
        </w:tc>
        <w:tc>
          <w:tcPr>
            <w:tcW w:w="811" w:type="dxa"/>
          </w:tcPr>
          <w:p w:rsidR="00236319" w:rsidRDefault="00814BAB" w:rsidP="00A539CF">
            <w:pPr>
              <w:pStyle w:val="Odlomakpopisa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9</w:t>
            </w:r>
          </w:p>
        </w:tc>
        <w:tc>
          <w:tcPr>
            <w:tcW w:w="867" w:type="dxa"/>
          </w:tcPr>
          <w:p w:rsidR="00236319" w:rsidRDefault="00814BAB" w:rsidP="00814BAB">
            <w:pPr>
              <w:pStyle w:val="Odlomakpopisa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863" w:type="dxa"/>
          </w:tcPr>
          <w:p w:rsidR="00236319" w:rsidRDefault="00814BAB" w:rsidP="00A539CF">
            <w:pPr>
              <w:pStyle w:val="Odlomakpopisa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16</w:t>
            </w:r>
          </w:p>
        </w:tc>
        <w:tc>
          <w:tcPr>
            <w:tcW w:w="725" w:type="dxa"/>
          </w:tcPr>
          <w:p w:rsidR="00236319" w:rsidRDefault="00814BAB" w:rsidP="00A539CF">
            <w:pPr>
              <w:pStyle w:val="Odlomakpopisa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783" w:type="dxa"/>
          </w:tcPr>
          <w:p w:rsidR="00236319" w:rsidRDefault="00814BAB" w:rsidP="00A539CF">
            <w:pPr>
              <w:pStyle w:val="Odlomakpopisa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22</w:t>
            </w:r>
          </w:p>
        </w:tc>
        <w:tc>
          <w:tcPr>
            <w:tcW w:w="922" w:type="dxa"/>
          </w:tcPr>
          <w:p w:rsidR="00236319" w:rsidRDefault="00814BAB" w:rsidP="00A539CF">
            <w:pPr>
              <w:pStyle w:val="Odlomakpopisa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21</w:t>
            </w:r>
          </w:p>
        </w:tc>
        <w:tc>
          <w:tcPr>
            <w:tcW w:w="696" w:type="dxa"/>
          </w:tcPr>
          <w:p w:rsidR="00236319" w:rsidRDefault="00814BAB" w:rsidP="00814BAB">
            <w:pPr>
              <w:pStyle w:val="Odlomakpopisa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18</w:t>
            </w:r>
          </w:p>
        </w:tc>
        <w:tc>
          <w:tcPr>
            <w:tcW w:w="952" w:type="dxa"/>
          </w:tcPr>
          <w:p w:rsidR="00236319" w:rsidRDefault="00814BAB" w:rsidP="00A539CF">
            <w:pPr>
              <w:pStyle w:val="Odlomakpopisa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12</w:t>
            </w:r>
          </w:p>
        </w:tc>
        <w:tc>
          <w:tcPr>
            <w:tcW w:w="623" w:type="dxa"/>
          </w:tcPr>
          <w:p w:rsidR="00236319" w:rsidRDefault="00814BAB" w:rsidP="00A539CF">
            <w:pPr>
              <w:pStyle w:val="Odlomakpopisa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236319" w:rsidRDefault="00814BAB" w:rsidP="00A539CF">
            <w:pPr>
              <w:pStyle w:val="Odlomakpopisa"/>
              <w:ind w:left="0"/>
              <w:rPr>
                <w:b/>
                <w:noProof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t>8</w:t>
            </w:r>
          </w:p>
        </w:tc>
      </w:tr>
    </w:tbl>
    <w:p w:rsidR="00783AAF" w:rsidRPr="00783AAF" w:rsidRDefault="00783AAF" w:rsidP="00A539CF">
      <w:pPr>
        <w:pStyle w:val="Odlomakpopisa"/>
        <w:rPr>
          <w:b/>
          <w:noProof/>
          <w:sz w:val="28"/>
          <w:szCs w:val="28"/>
        </w:rPr>
      </w:pPr>
    </w:p>
    <w:p w:rsidR="002367E6" w:rsidRDefault="00236319" w:rsidP="002367E6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Rješenje: _________ </w:t>
      </w:r>
      <w:r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  <w:vertAlign w:val="superscript"/>
        </w:rPr>
        <w:t xml:space="preserve">o </w:t>
      </w:r>
      <w:r>
        <w:rPr>
          <w:b/>
          <w:noProof/>
          <w:sz w:val="28"/>
          <w:szCs w:val="28"/>
        </w:rPr>
        <w:t>c</w:t>
      </w:r>
    </w:p>
    <w:p w:rsidR="00236319" w:rsidRDefault="00236319" w:rsidP="00236319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Prostor za računanje:</w:t>
      </w:r>
    </w:p>
    <w:p w:rsidR="00236319" w:rsidRDefault="00236319" w:rsidP="00236319">
      <w:pPr>
        <w:rPr>
          <w:b/>
          <w:noProof/>
          <w:sz w:val="28"/>
          <w:szCs w:val="28"/>
        </w:rPr>
      </w:pPr>
    </w:p>
    <w:p w:rsidR="00236319" w:rsidRDefault="00236319" w:rsidP="00236319">
      <w:pPr>
        <w:rPr>
          <w:b/>
          <w:noProof/>
          <w:sz w:val="28"/>
          <w:szCs w:val="28"/>
        </w:rPr>
      </w:pPr>
    </w:p>
    <w:p w:rsidR="00236319" w:rsidRDefault="00236319" w:rsidP="00236319">
      <w:pPr>
        <w:pStyle w:val="Odlomakpopisa"/>
        <w:numPr>
          <w:ilvl w:val="0"/>
          <w:numId w:val="4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Zaokruži </w:t>
      </w:r>
      <w:r w:rsidR="00814BAB">
        <w:rPr>
          <w:b/>
          <w:noProof/>
          <w:sz w:val="28"/>
          <w:szCs w:val="28"/>
        </w:rPr>
        <w:t>datum</w:t>
      </w:r>
      <w:r>
        <w:rPr>
          <w:b/>
          <w:noProof/>
          <w:sz w:val="28"/>
          <w:szCs w:val="28"/>
        </w:rPr>
        <w:t xml:space="preserve"> kada sunčeve zrake padaju okomito nad </w:t>
      </w:r>
      <w:r w:rsidR="00814BAB">
        <w:rPr>
          <w:b/>
          <w:noProof/>
          <w:sz w:val="28"/>
          <w:szCs w:val="28"/>
        </w:rPr>
        <w:t>SJEVERNU OBRATNICU</w:t>
      </w:r>
      <w:r>
        <w:rPr>
          <w:b/>
          <w:noProof/>
          <w:sz w:val="28"/>
          <w:szCs w:val="28"/>
        </w:rPr>
        <w:t>.</w:t>
      </w:r>
    </w:p>
    <w:p w:rsidR="00236319" w:rsidRPr="00814BAB" w:rsidRDefault="00236319" w:rsidP="00814BAB">
      <w:pPr>
        <w:pStyle w:val="Odlomakpopisa"/>
        <w:numPr>
          <w:ilvl w:val="0"/>
          <w:numId w:val="8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21.3.            b) 21.12        c)    21.6.            d) 23.9     </w:t>
      </w:r>
    </w:p>
    <w:p w:rsidR="00236319" w:rsidRDefault="00CD5D59" w:rsidP="00236319">
      <w:pPr>
        <w:pStyle w:val="Odlomakpopisa"/>
        <w:numPr>
          <w:ilvl w:val="0"/>
          <w:numId w:val="4"/>
        </w:numPr>
        <w:rPr>
          <w:b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E9E4D1" wp14:editId="67FBF978">
                <wp:simplePos x="0" y="0"/>
                <wp:positionH relativeFrom="column">
                  <wp:posOffset>4559300</wp:posOffset>
                </wp:positionH>
                <wp:positionV relativeFrom="paragraph">
                  <wp:posOffset>384175</wp:posOffset>
                </wp:positionV>
                <wp:extent cx="311150" cy="339725"/>
                <wp:effectExtent l="15875" t="5715" r="15875" b="6985"/>
                <wp:wrapNone/>
                <wp:docPr id="1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11150" cy="3397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5D59" w:rsidRDefault="00CD5D59" w:rsidP="00CD5D59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E9E4D1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59pt;margin-top:30.25pt;width:24.5pt;height:26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" filled="f" stroked="f">
                <o:lock v:ext="edit" shapetype="t"/>
                <v:textbox style="mso-fit-shape-to-text:t">
                  <w:txbxContent>
                    <w:p w:rsidR="00CD5D59" w:rsidRDefault="00CD5D59" w:rsidP="00CD5D59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05081">
        <w:rPr>
          <w:noProof/>
        </w:rPr>
        <w:drawing>
          <wp:anchor distT="0" distB="0" distL="114300" distR="114300" simplePos="0" relativeHeight="251784192" behindDoc="1" locked="0" layoutInCell="1" allowOverlap="1" wp14:anchorId="489E5EBD" wp14:editId="7EA552F2">
            <wp:simplePos x="0" y="0"/>
            <wp:positionH relativeFrom="column">
              <wp:posOffset>3131185</wp:posOffset>
            </wp:positionH>
            <wp:positionV relativeFrom="paragraph">
              <wp:posOffset>9987</wp:posOffset>
            </wp:positionV>
            <wp:extent cx="2958052" cy="1953779"/>
            <wp:effectExtent l="0" t="0" r="0" b="0"/>
            <wp:wrapNone/>
            <wp:docPr id="13" name="Slika 13" descr="Toplinski pojase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linski pojasevi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052" cy="1953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6319">
        <w:rPr>
          <w:b/>
          <w:noProof/>
          <w:sz w:val="28"/>
          <w:szCs w:val="28"/>
        </w:rPr>
        <w:t xml:space="preserve"> </w:t>
      </w:r>
      <w:r w:rsidR="00C05081">
        <w:rPr>
          <w:b/>
          <w:noProof/>
          <w:sz w:val="28"/>
          <w:szCs w:val="28"/>
        </w:rPr>
        <w:t>Napiši ime toplinskog pojasa</w:t>
      </w:r>
    </w:p>
    <w:p w:rsidR="00C05081" w:rsidRDefault="00814BAB" w:rsidP="00C05081">
      <w:pPr>
        <w:pStyle w:val="Odlomakpopisa"/>
        <w:rPr>
          <w:b/>
          <w:noProof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1" allowOverlap="1" wp14:anchorId="4A6AA6AF" wp14:editId="78896B73">
                <wp:simplePos x="0" y="0"/>
                <wp:positionH relativeFrom="column">
                  <wp:posOffset>4232563</wp:posOffset>
                </wp:positionH>
                <wp:positionV relativeFrom="paragraph">
                  <wp:posOffset>328930</wp:posOffset>
                </wp:positionV>
                <wp:extent cx="706581" cy="685800"/>
                <wp:effectExtent l="0" t="0" r="0" b="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581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14BAB" w:rsidRPr="00814BAB" w:rsidRDefault="00814BAB" w:rsidP="00814BAB">
                            <w:pPr>
                              <w:ind w:left="360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BAB">
                              <w:rPr>
                                <w:b/>
                                <w:noProof/>
                                <w:color w:val="FFFFFF" w:themeColor="background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AA6AF" id="Tekstni okvir 15" o:spid="_x0000_s1027" type="#_x0000_t202" style="position:absolute;left:0;text-align:left;margin-left:333.25pt;margin-top:25.9pt;width:55.65pt;height:54pt;z-index:-25153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" filled="f" stroked="f">
                <v:fill o:detectmouseclick="t"/>
                <v:textbox>
                  <w:txbxContent>
                    <w:p w:rsidR="00814BAB" w:rsidRPr="00814BAB" w:rsidRDefault="00814BAB" w:rsidP="00814BAB">
                      <w:pPr>
                        <w:ind w:left="360"/>
                        <w:jc w:val="center"/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4BAB">
                        <w:rPr>
                          <w:b/>
                          <w:noProof/>
                          <w:color w:val="FFFFFF" w:themeColor="background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05081">
        <w:rPr>
          <w:b/>
          <w:noProof/>
          <w:sz w:val="28"/>
          <w:szCs w:val="28"/>
        </w:rPr>
        <w:t xml:space="preserve">koji je označen slovom  </w:t>
      </w:r>
      <w:r w:rsidR="00C05081">
        <w:rPr>
          <w:b/>
          <w:noProof/>
          <w:sz w:val="40"/>
          <w:szCs w:val="40"/>
        </w:rPr>
        <w:t>A</w:t>
      </w:r>
      <w:r w:rsidR="00CD5D59">
        <w:rPr>
          <w:b/>
          <w:noProof/>
          <w:sz w:val="40"/>
          <w:szCs w:val="40"/>
        </w:rPr>
        <w:t xml:space="preserve"> </w:t>
      </w:r>
      <w:r w:rsidR="00CD5D59" w:rsidRPr="00CD5D59">
        <w:rPr>
          <w:b/>
          <w:noProof/>
          <w:sz w:val="28"/>
          <w:szCs w:val="28"/>
        </w:rPr>
        <w:t>na slici.</w:t>
      </w:r>
    </w:p>
    <w:p w:rsidR="00C05081" w:rsidRDefault="00C05081" w:rsidP="00C05081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_______________________________ </w:t>
      </w:r>
    </w:p>
    <w:p w:rsidR="00CD5D59" w:rsidRDefault="00CD5D59" w:rsidP="00814BAB">
      <w:pPr>
        <w:pStyle w:val="Odlomakpopisa"/>
        <w:numPr>
          <w:ilvl w:val="0"/>
          <w:numId w:val="4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</w:t>
      </w:r>
      <w:r w:rsidR="00814BAB">
        <w:rPr>
          <w:b/>
          <w:noProof/>
          <w:sz w:val="28"/>
          <w:szCs w:val="28"/>
        </w:rPr>
        <w:t>Zaokruži planetarni vjetar koji puše</w:t>
      </w:r>
    </w:p>
    <w:p w:rsidR="00814BAB" w:rsidRDefault="00814BAB" w:rsidP="00814BAB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u toplinskom pojasu označen slovom A</w:t>
      </w:r>
    </w:p>
    <w:p w:rsidR="00814BAB" w:rsidRDefault="00814BAB" w:rsidP="00814BAB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PASATI      ZAPADNI        POLARNI</w:t>
      </w:r>
    </w:p>
    <w:p w:rsidR="00814BAB" w:rsidRDefault="00814BAB" w:rsidP="00814BAB">
      <w:pPr>
        <w:pStyle w:val="Odlomakpopisa"/>
        <w:rPr>
          <w:b/>
          <w:noProof/>
          <w:sz w:val="28"/>
          <w:szCs w:val="28"/>
        </w:rPr>
      </w:pPr>
    </w:p>
    <w:p w:rsidR="00CD5D59" w:rsidRDefault="00CD5D59" w:rsidP="00814BAB">
      <w:pPr>
        <w:pStyle w:val="Odlomakpopisa"/>
        <w:numPr>
          <w:ilvl w:val="0"/>
          <w:numId w:val="4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Zbog čega </w:t>
      </w:r>
      <w:r w:rsidR="00814BAB">
        <w:rPr>
          <w:b/>
          <w:noProof/>
          <w:sz w:val="28"/>
          <w:szCs w:val="28"/>
        </w:rPr>
        <w:t>je temperatura niža na višoj nadmorskoj visini</w:t>
      </w:r>
      <w:r>
        <w:rPr>
          <w:b/>
          <w:noProof/>
          <w:sz w:val="28"/>
          <w:szCs w:val="28"/>
        </w:rPr>
        <w:t xml:space="preserve"> ? Objasni.  </w:t>
      </w:r>
    </w:p>
    <w:p w:rsidR="00CD5D59" w:rsidRDefault="00CD5D59" w:rsidP="00CD5D59">
      <w:pPr>
        <w:pStyle w:val="Odlomakpopisa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__________________________________________________________________________________________________________________________________________ </w:t>
      </w:r>
    </w:p>
    <w:p w:rsidR="00CD5D59" w:rsidRDefault="00CD5D59" w:rsidP="00CD5D59">
      <w:pPr>
        <w:pStyle w:val="Odlomakpopisa"/>
        <w:rPr>
          <w:b/>
          <w:noProof/>
          <w:sz w:val="28"/>
          <w:szCs w:val="28"/>
        </w:rPr>
      </w:pPr>
    </w:p>
    <w:p w:rsidR="00CD5D59" w:rsidRDefault="00CD5D59" w:rsidP="00814BAB">
      <w:pPr>
        <w:pStyle w:val="Odlomakpopisa"/>
        <w:numPr>
          <w:ilvl w:val="0"/>
          <w:numId w:val="4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814BAB">
        <w:rPr>
          <w:b/>
          <w:noProof/>
          <w:sz w:val="28"/>
          <w:szCs w:val="28"/>
        </w:rPr>
        <w:t>Kako nazivamo područje VISOKOG TLAKA ZRAKA i kakvo vrijeme će biti u narednom razdoblju  ?_________________________________________________</w:t>
      </w:r>
    </w:p>
    <w:p w:rsidR="00CD5D59" w:rsidRDefault="00CD5D59" w:rsidP="00CD5D59">
      <w:pPr>
        <w:pStyle w:val="Odlomakpopisa"/>
        <w:numPr>
          <w:ilvl w:val="0"/>
          <w:numId w:val="4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 </w:t>
      </w:r>
      <w:r w:rsidR="0023129F">
        <w:rPr>
          <w:b/>
          <w:noProof/>
          <w:sz w:val="28"/>
          <w:szCs w:val="28"/>
        </w:rPr>
        <w:t>Koja vrsta padaline</w:t>
      </w:r>
      <w:r>
        <w:rPr>
          <w:b/>
          <w:noProof/>
          <w:sz w:val="28"/>
          <w:szCs w:val="28"/>
        </w:rPr>
        <w:t xml:space="preserve"> </w:t>
      </w:r>
      <w:r w:rsidR="0023129F">
        <w:rPr>
          <w:b/>
          <w:noProof/>
          <w:sz w:val="28"/>
          <w:szCs w:val="28"/>
        </w:rPr>
        <w:t xml:space="preserve">pri tlu nastaje </w:t>
      </w:r>
      <w:r>
        <w:rPr>
          <w:b/>
          <w:noProof/>
          <w:sz w:val="28"/>
          <w:szCs w:val="28"/>
        </w:rPr>
        <w:t xml:space="preserve"> </w:t>
      </w:r>
      <w:r w:rsidR="0023129F">
        <w:rPr>
          <w:b/>
          <w:noProof/>
          <w:sz w:val="28"/>
          <w:szCs w:val="28"/>
        </w:rPr>
        <w:t>kondenzacijom vodene pare ?</w:t>
      </w:r>
    </w:p>
    <w:p w:rsidR="0023129F" w:rsidRDefault="0023129F" w:rsidP="0023129F">
      <w:pPr>
        <w:pStyle w:val="Odlomakpopisa"/>
        <w:numPr>
          <w:ilvl w:val="0"/>
          <w:numId w:val="11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MRAZ            b)   INJE        c)     ROSA</w:t>
      </w:r>
    </w:p>
    <w:p w:rsidR="00CD5D59" w:rsidRPr="00CD5D59" w:rsidRDefault="00CD5D59" w:rsidP="00CD5D59">
      <w:pPr>
        <w:pStyle w:val="Odlomakpopisa"/>
        <w:numPr>
          <w:ilvl w:val="0"/>
          <w:numId w:val="4"/>
        </w:num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 Nadopuni. </w:t>
      </w:r>
      <w:r w:rsidR="0023129F">
        <w:rPr>
          <w:b/>
          <w:noProof/>
          <w:sz w:val="28"/>
          <w:szCs w:val="28"/>
        </w:rPr>
        <w:t>Prijestupna godina nastaje zbog viška __________ prilikom</w:t>
      </w:r>
      <w:r>
        <w:rPr>
          <w:b/>
          <w:noProof/>
          <w:sz w:val="28"/>
          <w:szCs w:val="28"/>
        </w:rPr>
        <w:t xml:space="preserve"> </w:t>
      </w:r>
      <w:r w:rsidR="0023129F">
        <w:rPr>
          <w:b/>
          <w:noProof/>
          <w:sz w:val="28"/>
          <w:szCs w:val="28"/>
        </w:rPr>
        <w:t>Zemljine ophodnje.</w:t>
      </w:r>
    </w:p>
    <w:sectPr w:rsidR="00CD5D59" w:rsidRPr="00CD5D59" w:rsidSect="00236319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29F" w:rsidRDefault="00A5329F" w:rsidP="00C74BE5">
      <w:pPr>
        <w:spacing w:after="0" w:line="240" w:lineRule="auto"/>
      </w:pPr>
      <w:r>
        <w:separator/>
      </w:r>
    </w:p>
  </w:endnote>
  <w:endnote w:type="continuationSeparator" w:id="0">
    <w:p w:rsidR="00A5329F" w:rsidRDefault="00A5329F" w:rsidP="00C74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29F" w:rsidRDefault="00A5329F" w:rsidP="00C74BE5">
      <w:pPr>
        <w:spacing w:after="0" w:line="240" w:lineRule="auto"/>
      </w:pPr>
      <w:r>
        <w:separator/>
      </w:r>
    </w:p>
  </w:footnote>
  <w:footnote w:type="continuationSeparator" w:id="0">
    <w:p w:rsidR="00A5329F" w:rsidRDefault="00A5329F" w:rsidP="00C74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7262F"/>
    <w:multiLevelType w:val="hybridMultilevel"/>
    <w:tmpl w:val="B77C87B2"/>
    <w:lvl w:ilvl="0" w:tplc="CD141590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340" w:hanging="360"/>
      </w:pPr>
    </w:lvl>
    <w:lvl w:ilvl="2" w:tplc="041A001B" w:tentative="1">
      <w:start w:val="1"/>
      <w:numFmt w:val="lowerRoman"/>
      <w:lvlText w:val="%3."/>
      <w:lvlJc w:val="right"/>
      <w:pPr>
        <w:ind w:left="3060" w:hanging="180"/>
      </w:pPr>
    </w:lvl>
    <w:lvl w:ilvl="3" w:tplc="041A000F" w:tentative="1">
      <w:start w:val="1"/>
      <w:numFmt w:val="decimal"/>
      <w:lvlText w:val="%4."/>
      <w:lvlJc w:val="left"/>
      <w:pPr>
        <w:ind w:left="3780" w:hanging="360"/>
      </w:pPr>
    </w:lvl>
    <w:lvl w:ilvl="4" w:tplc="041A0019" w:tentative="1">
      <w:start w:val="1"/>
      <w:numFmt w:val="lowerLetter"/>
      <w:lvlText w:val="%5."/>
      <w:lvlJc w:val="left"/>
      <w:pPr>
        <w:ind w:left="4500" w:hanging="360"/>
      </w:pPr>
    </w:lvl>
    <w:lvl w:ilvl="5" w:tplc="041A001B" w:tentative="1">
      <w:start w:val="1"/>
      <w:numFmt w:val="lowerRoman"/>
      <w:lvlText w:val="%6."/>
      <w:lvlJc w:val="right"/>
      <w:pPr>
        <w:ind w:left="5220" w:hanging="180"/>
      </w:pPr>
    </w:lvl>
    <w:lvl w:ilvl="6" w:tplc="041A000F" w:tentative="1">
      <w:start w:val="1"/>
      <w:numFmt w:val="decimal"/>
      <w:lvlText w:val="%7."/>
      <w:lvlJc w:val="left"/>
      <w:pPr>
        <w:ind w:left="5940" w:hanging="360"/>
      </w:pPr>
    </w:lvl>
    <w:lvl w:ilvl="7" w:tplc="041A0019" w:tentative="1">
      <w:start w:val="1"/>
      <w:numFmt w:val="lowerLetter"/>
      <w:lvlText w:val="%8."/>
      <w:lvlJc w:val="left"/>
      <w:pPr>
        <w:ind w:left="6660" w:hanging="360"/>
      </w:pPr>
    </w:lvl>
    <w:lvl w:ilvl="8" w:tplc="041A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13F95B55"/>
    <w:multiLevelType w:val="hybridMultilevel"/>
    <w:tmpl w:val="5ABC6F1E"/>
    <w:lvl w:ilvl="0" w:tplc="6CE03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1B3FE6"/>
    <w:multiLevelType w:val="hybridMultilevel"/>
    <w:tmpl w:val="C31E10EA"/>
    <w:lvl w:ilvl="0" w:tplc="FD264EC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1B6010B"/>
    <w:multiLevelType w:val="hybridMultilevel"/>
    <w:tmpl w:val="4F921A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94E9A"/>
    <w:multiLevelType w:val="hybridMultilevel"/>
    <w:tmpl w:val="8DFA57E8"/>
    <w:lvl w:ilvl="0" w:tplc="7F6608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2E515D"/>
    <w:multiLevelType w:val="hybridMultilevel"/>
    <w:tmpl w:val="BAE20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96C15"/>
    <w:multiLevelType w:val="hybridMultilevel"/>
    <w:tmpl w:val="D804C4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D1CAB"/>
    <w:multiLevelType w:val="hybridMultilevel"/>
    <w:tmpl w:val="8E08528E"/>
    <w:lvl w:ilvl="0" w:tplc="21B443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0514E4"/>
    <w:multiLevelType w:val="hybridMultilevel"/>
    <w:tmpl w:val="EB0CB282"/>
    <w:lvl w:ilvl="0" w:tplc="06DC71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0441B4"/>
    <w:multiLevelType w:val="hybridMultilevel"/>
    <w:tmpl w:val="D64A67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35C2B"/>
    <w:multiLevelType w:val="hybridMultilevel"/>
    <w:tmpl w:val="1ADE135C"/>
    <w:lvl w:ilvl="0" w:tplc="6D5011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39"/>
    <w:rsid w:val="000152B5"/>
    <w:rsid w:val="00016539"/>
    <w:rsid w:val="000B65DE"/>
    <w:rsid w:val="000F4ACC"/>
    <w:rsid w:val="00120F0F"/>
    <w:rsid w:val="00183608"/>
    <w:rsid w:val="001F77AF"/>
    <w:rsid w:val="0023129F"/>
    <w:rsid w:val="00236319"/>
    <w:rsid w:val="002367E6"/>
    <w:rsid w:val="00273E18"/>
    <w:rsid w:val="002C0269"/>
    <w:rsid w:val="002E60FD"/>
    <w:rsid w:val="00322253"/>
    <w:rsid w:val="003A66EC"/>
    <w:rsid w:val="00496358"/>
    <w:rsid w:val="004D2FC4"/>
    <w:rsid w:val="0053114B"/>
    <w:rsid w:val="005B0C6E"/>
    <w:rsid w:val="006061DD"/>
    <w:rsid w:val="0064661A"/>
    <w:rsid w:val="00652BDC"/>
    <w:rsid w:val="006D2FCF"/>
    <w:rsid w:val="00756C16"/>
    <w:rsid w:val="00783AAF"/>
    <w:rsid w:val="007A55CC"/>
    <w:rsid w:val="007B0F18"/>
    <w:rsid w:val="007B4D64"/>
    <w:rsid w:val="007C61C4"/>
    <w:rsid w:val="007F29E3"/>
    <w:rsid w:val="00814BAB"/>
    <w:rsid w:val="0081711D"/>
    <w:rsid w:val="00891431"/>
    <w:rsid w:val="008D160B"/>
    <w:rsid w:val="008D2A05"/>
    <w:rsid w:val="00972D6E"/>
    <w:rsid w:val="00972E55"/>
    <w:rsid w:val="00995811"/>
    <w:rsid w:val="00A5329F"/>
    <w:rsid w:val="00A539CF"/>
    <w:rsid w:val="00B66976"/>
    <w:rsid w:val="00C05081"/>
    <w:rsid w:val="00C106EF"/>
    <w:rsid w:val="00C74BE5"/>
    <w:rsid w:val="00CD5D59"/>
    <w:rsid w:val="00D30FBA"/>
    <w:rsid w:val="00F20BB6"/>
    <w:rsid w:val="00F249D2"/>
    <w:rsid w:val="00F262F9"/>
    <w:rsid w:val="00F275E3"/>
    <w:rsid w:val="00FC2D60"/>
    <w:rsid w:val="00FF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6E8432-81A6-46A7-99E5-32E285796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C74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74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7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BE5"/>
    <w:rPr>
      <w:rFonts w:ascii="Tahoma" w:hAnsi="Tahoma" w:cs="Tahoma"/>
      <w:sz w:val="16"/>
      <w:szCs w:val="16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C7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74BE5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C7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4BE5"/>
  </w:style>
  <w:style w:type="paragraph" w:styleId="Podnoje">
    <w:name w:val="footer"/>
    <w:basedOn w:val="Normal"/>
    <w:link w:val="PodnojeChar"/>
    <w:uiPriority w:val="99"/>
    <w:semiHidden/>
    <w:unhideWhenUsed/>
    <w:rsid w:val="00C74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74BE5"/>
  </w:style>
  <w:style w:type="paragraph" w:styleId="Odlomakpopisa">
    <w:name w:val="List Paragraph"/>
    <w:basedOn w:val="Normal"/>
    <w:uiPriority w:val="34"/>
    <w:qFormat/>
    <w:rsid w:val="00120F0F"/>
    <w:pPr>
      <w:ind w:left="720"/>
      <w:contextualSpacing/>
    </w:pPr>
  </w:style>
  <w:style w:type="table" w:styleId="Reetkatablice">
    <w:name w:val="Table Grid"/>
    <w:basedOn w:val="Obinatablica"/>
    <w:uiPriority w:val="59"/>
    <w:rsid w:val="00A539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semiHidden/>
    <w:unhideWhenUsed/>
    <w:rsid w:val="00CD5D5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inko\My%20Documents\PISMENI%20ISPIT%20IZ%20%20ZEMLJOPIS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5349-E291-45A0-9E18-8461B83D0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PISMENI ISPIT IZ  ZEMLJOPISA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Korisnik</cp:lastModifiedBy>
  <cp:revision>2</cp:revision>
  <dcterms:created xsi:type="dcterms:W3CDTF">2020-11-26T06:22:00Z</dcterms:created>
  <dcterms:modified xsi:type="dcterms:W3CDTF">2020-11-26T06:22:00Z</dcterms:modified>
</cp:coreProperties>
</file>